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F" w:rsidRDefault="00F4093F">
      <w:r>
        <w:rPr>
          <w:noProof/>
          <w:lang w:eastAsia="pl-PL"/>
        </w:rPr>
        <w:pict>
          <v:rect id="Prostokąt 7" o:spid="_x0000_s1026" style="position:absolute;margin-left:282.4pt;margin-top:601.9pt;width:54pt;height:19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" filled="f" strokecolor="red" strokeweight="2pt"/>
        </w:pict>
      </w:r>
      <w:r>
        <w:rPr>
          <w:noProof/>
          <w:lang w:eastAsia="pl-PL"/>
        </w:rPr>
        <w:pict>
          <v:rect id="Prostokąt 6" o:spid="_x0000_s1027" style="position:absolute;margin-left:276.4pt;margin-top:424.9pt;width:54pt;height:19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" filled="f" strokecolor="red" strokeweight="2pt"/>
        </w:pict>
      </w:r>
      <w:r>
        <w:rPr>
          <w:noProof/>
          <w:lang w:eastAsia="pl-PL"/>
        </w:rPr>
        <w:pict>
          <v:rect id="Prostokąt 5" o:spid="_x0000_s1028" style="position:absolute;margin-left:154.9pt;margin-top:425.65pt;width:54pt;height:19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" filled="f" strokecolor="red" strokeweight="2pt"/>
        </w:pict>
      </w:r>
      <w:r w:rsidRPr="005143E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0.25pt;height:119.25pt;visibility:visible">
            <v:imagedata r:id="rId4" o:title=""/>
          </v:shape>
        </w:pict>
      </w:r>
      <w:r w:rsidRPr="005143E6">
        <w:rPr>
          <w:noProof/>
          <w:lang w:eastAsia="pl-PL"/>
        </w:rPr>
        <w:pict>
          <v:shape id="Obraz 3" o:spid="_x0000_i1026" type="#_x0000_t75" style="width:126.75pt;height:698.25pt;visibility:visible">
            <v:imagedata r:id="rId5" o:title=""/>
          </v:shape>
        </w:pict>
      </w:r>
      <w:r w:rsidRPr="005143E6">
        <w:rPr>
          <w:noProof/>
          <w:lang w:eastAsia="pl-PL"/>
        </w:rPr>
        <w:pict>
          <v:shape id="Obraz 4" o:spid="_x0000_i1027" type="#_x0000_t75" style="width:127.5pt;height:353.25pt;visibility:visible">
            <v:imagedata r:id="rId6" o:title=""/>
          </v:shape>
        </w:pict>
      </w:r>
    </w:p>
    <w:sectPr w:rsidR="00F4093F" w:rsidSect="00B4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B2"/>
    <w:rsid w:val="000B4366"/>
    <w:rsid w:val="001B1937"/>
    <w:rsid w:val="00314116"/>
    <w:rsid w:val="004059B4"/>
    <w:rsid w:val="004E179D"/>
    <w:rsid w:val="005143E6"/>
    <w:rsid w:val="006207B2"/>
    <w:rsid w:val="009C7FBB"/>
    <w:rsid w:val="00B45BE3"/>
    <w:rsid w:val="00B80DF4"/>
    <w:rsid w:val="00F4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Ilona Szabłowska-Gadomska</dc:creator>
  <cp:keywords/>
  <dc:description/>
  <cp:lastModifiedBy>Asia</cp:lastModifiedBy>
  <cp:revision>2</cp:revision>
  <dcterms:created xsi:type="dcterms:W3CDTF">2014-09-08T17:58:00Z</dcterms:created>
  <dcterms:modified xsi:type="dcterms:W3CDTF">2014-09-08T17:58:00Z</dcterms:modified>
</cp:coreProperties>
</file>